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C7" w:rsidRPr="00996665" w:rsidRDefault="00DA5190" w:rsidP="00DA5190">
      <w:pPr>
        <w:jc w:val="center"/>
        <w:rPr>
          <w:b/>
          <w:sz w:val="28"/>
        </w:rPr>
      </w:pPr>
      <w:r w:rsidRPr="00996665">
        <w:rPr>
          <w:b/>
          <w:sz w:val="28"/>
        </w:rPr>
        <w:t>HOWE-MANNING SCHOOL</w:t>
      </w:r>
    </w:p>
    <w:p w:rsidR="00DA5190" w:rsidRPr="00996665" w:rsidRDefault="00996665" w:rsidP="00996665">
      <w:pPr>
        <w:jc w:val="center"/>
        <w:rPr>
          <w:b/>
          <w:sz w:val="28"/>
        </w:rPr>
      </w:pPr>
      <w:r w:rsidRPr="00996665">
        <w:rPr>
          <w:b/>
          <w:sz w:val="28"/>
        </w:rPr>
        <w:t>26 CENTRAL ST.</w:t>
      </w:r>
      <w:r>
        <w:rPr>
          <w:b/>
          <w:sz w:val="28"/>
        </w:rPr>
        <w:t xml:space="preserve"> </w:t>
      </w:r>
      <w:r w:rsidR="00DA5190" w:rsidRPr="00996665">
        <w:rPr>
          <w:b/>
          <w:sz w:val="28"/>
        </w:rPr>
        <w:t>MIDDLETON, MA 01949</w:t>
      </w:r>
    </w:p>
    <w:p w:rsidR="00DA5190" w:rsidRPr="00996665" w:rsidRDefault="00DA5190" w:rsidP="00DA5190">
      <w:pPr>
        <w:jc w:val="center"/>
        <w:rPr>
          <w:b/>
          <w:sz w:val="28"/>
        </w:rPr>
      </w:pPr>
      <w:r w:rsidRPr="00996665">
        <w:rPr>
          <w:b/>
          <w:sz w:val="28"/>
        </w:rPr>
        <w:t>INSTRUMENTAL MUSIC PROGRAM</w:t>
      </w:r>
    </w:p>
    <w:p w:rsidR="00DA5190" w:rsidRPr="00996665" w:rsidRDefault="006A0F0B" w:rsidP="00DA5190">
      <w:pPr>
        <w:jc w:val="center"/>
        <w:rPr>
          <w:b/>
          <w:sz w:val="28"/>
        </w:rPr>
      </w:pPr>
      <w:hyperlink r:id="rId5" w:history="1">
        <w:r w:rsidR="00DA5190" w:rsidRPr="00996665">
          <w:rPr>
            <w:rStyle w:val="Hyperlink"/>
            <w:b/>
            <w:sz w:val="28"/>
          </w:rPr>
          <w:t>www.howemanningmusic.weebly.com</w:t>
        </w:r>
      </w:hyperlink>
    </w:p>
    <w:p w:rsidR="00DA5190" w:rsidRPr="00996665" w:rsidRDefault="00DA5190" w:rsidP="00DA5190">
      <w:pPr>
        <w:jc w:val="center"/>
        <w:rPr>
          <w:b/>
          <w:sz w:val="28"/>
          <w:u w:val="single"/>
        </w:rPr>
      </w:pPr>
      <w:r w:rsidRPr="00996665">
        <w:rPr>
          <w:b/>
          <w:sz w:val="28"/>
          <w:u w:val="single"/>
        </w:rPr>
        <w:t>ENROLLMENT INFORMATION</w:t>
      </w:r>
    </w:p>
    <w:p w:rsidR="00DA5190" w:rsidRPr="00996665" w:rsidRDefault="00DA5190" w:rsidP="00DA5190">
      <w:pPr>
        <w:rPr>
          <w:sz w:val="28"/>
        </w:rPr>
      </w:pPr>
      <w:r w:rsidRPr="00996665">
        <w:rPr>
          <w:sz w:val="28"/>
        </w:rPr>
        <w:t>Please check one option from below:</w:t>
      </w:r>
    </w:p>
    <w:p w:rsidR="00DA5190" w:rsidRPr="00996665" w:rsidRDefault="00DA5190" w:rsidP="00DA5190">
      <w:pPr>
        <w:rPr>
          <w:sz w:val="28"/>
        </w:rPr>
      </w:pPr>
      <w:r w:rsidRPr="00996665">
        <w:rPr>
          <w:sz w:val="28"/>
        </w:rPr>
        <w:t xml:space="preserve">Beginning </w:t>
      </w:r>
      <w:proofErr w:type="spellStart"/>
      <w:r w:rsidRPr="00996665">
        <w:rPr>
          <w:sz w:val="28"/>
        </w:rPr>
        <w:t>Band_____Advanced</w:t>
      </w:r>
      <w:proofErr w:type="spellEnd"/>
      <w:r w:rsidRPr="00996665">
        <w:rPr>
          <w:sz w:val="28"/>
        </w:rPr>
        <w:t xml:space="preserve"> Band ____</w:t>
      </w:r>
      <w:r w:rsidRPr="00996665">
        <w:rPr>
          <w:sz w:val="28"/>
        </w:rPr>
        <w:softHyphen/>
      </w:r>
      <w:r w:rsidRPr="00996665">
        <w:rPr>
          <w:sz w:val="28"/>
        </w:rPr>
        <w:softHyphen/>
        <w:t>Advanced Band Only_____</w:t>
      </w:r>
    </w:p>
    <w:p w:rsidR="00DA5190" w:rsidRPr="00996665" w:rsidRDefault="00DA5190" w:rsidP="00DA5190">
      <w:pPr>
        <w:rPr>
          <w:b/>
          <w:sz w:val="24"/>
          <w:u w:val="single"/>
        </w:rPr>
      </w:pPr>
      <w:r w:rsidRPr="00996665">
        <w:rPr>
          <w:sz w:val="28"/>
        </w:rPr>
        <w:t xml:space="preserve">  </w:t>
      </w:r>
      <w:proofErr w:type="gramStart"/>
      <w:r w:rsidRPr="00996665">
        <w:rPr>
          <w:sz w:val="28"/>
        </w:rPr>
        <w:t>($300.00/Yr.)</w:t>
      </w:r>
      <w:proofErr w:type="gramEnd"/>
      <w:r w:rsidRPr="00996665">
        <w:rPr>
          <w:sz w:val="28"/>
        </w:rPr>
        <w:t xml:space="preserve">            </w:t>
      </w:r>
      <w:proofErr w:type="gramStart"/>
      <w:r w:rsidRPr="00996665">
        <w:rPr>
          <w:sz w:val="28"/>
        </w:rPr>
        <w:t>($400.00/Yr.)</w:t>
      </w:r>
      <w:proofErr w:type="gramEnd"/>
      <w:r w:rsidRPr="00996665">
        <w:rPr>
          <w:sz w:val="28"/>
        </w:rPr>
        <w:t xml:space="preserve">               </w:t>
      </w:r>
      <w:proofErr w:type="gramStart"/>
      <w:r w:rsidRPr="00996665">
        <w:rPr>
          <w:sz w:val="28"/>
        </w:rPr>
        <w:t>($200.00/Yr.)</w:t>
      </w:r>
      <w:proofErr w:type="gramEnd"/>
      <w:r w:rsidRPr="00996665">
        <w:rPr>
          <w:sz w:val="28"/>
        </w:rPr>
        <w:t xml:space="preserve"> </w:t>
      </w:r>
      <w:r w:rsidRPr="00996665">
        <w:rPr>
          <w:b/>
          <w:sz w:val="24"/>
          <w:u w:val="single"/>
        </w:rPr>
        <w:t>For pianists only</w:t>
      </w:r>
    </w:p>
    <w:p w:rsidR="00DA5190" w:rsidRPr="00996665" w:rsidRDefault="00DA5190" w:rsidP="00DA5190">
      <w:pPr>
        <w:rPr>
          <w:sz w:val="28"/>
        </w:rPr>
      </w:pPr>
      <w:r w:rsidRPr="00996665">
        <w:rPr>
          <w:sz w:val="28"/>
        </w:rPr>
        <w:t>Child’s Name _______________________________________________</w:t>
      </w:r>
    </w:p>
    <w:p w:rsidR="00DA5190" w:rsidRDefault="00DA5190" w:rsidP="00DA5190">
      <w:pPr>
        <w:rPr>
          <w:sz w:val="32"/>
        </w:rPr>
      </w:pPr>
      <w:r w:rsidRPr="00996665">
        <w:rPr>
          <w:sz w:val="28"/>
        </w:rPr>
        <w:t>Grade/Teacher________________</w:t>
      </w:r>
    </w:p>
    <w:p w:rsidR="00DA5190" w:rsidRDefault="00DA5190" w:rsidP="00DA5190">
      <w:pPr>
        <w:rPr>
          <w:b/>
        </w:rPr>
      </w:pPr>
      <w:r w:rsidRPr="00996665">
        <w:rPr>
          <w:sz w:val="28"/>
        </w:rPr>
        <w:t>Instrument (Choose One</w:t>
      </w:r>
      <w:r w:rsidRPr="00996665">
        <w:rPr>
          <w:sz w:val="20"/>
        </w:rPr>
        <w:t xml:space="preserve">) </w:t>
      </w:r>
      <w:r w:rsidRPr="00DA5190">
        <w:rPr>
          <w:b/>
        </w:rPr>
        <w:t xml:space="preserve">flute__ clarinet__ Alto </w:t>
      </w:r>
      <w:proofErr w:type="spellStart"/>
      <w:r w:rsidRPr="00DA5190">
        <w:rPr>
          <w:b/>
        </w:rPr>
        <w:t>Sax__Trumpet__Trombone__Percussion</w:t>
      </w:r>
      <w:proofErr w:type="spellEnd"/>
      <w:r w:rsidRPr="00DA5190">
        <w:rPr>
          <w:b/>
        </w:rPr>
        <w:t>__</w:t>
      </w:r>
    </w:p>
    <w:p w:rsidR="00DA5190" w:rsidRPr="00996665" w:rsidRDefault="00DA5190" w:rsidP="00DA5190">
      <w:pPr>
        <w:rPr>
          <w:sz w:val="28"/>
        </w:rPr>
      </w:pPr>
      <w:r w:rsidRPr="00996665">
        <w:rPr>
          <w:sz w:val="28"/>
        </w:rPr>
        <w:t>Parent/Guardian Name(s) _____________________________________</w:t>
      </w:r>
    </w:p>
    <w:p w:rsidR="00DA5190" w:rsidRPr="00996665" w:rsidRDefault="00DA5190" w:rsidP="00DA5190">
      <w:pPr>
        <w:rPr>
          <w:sz w:val="28"/>
        </w:rPr>
      </w:pPr>
      <w:r w:rsidRPr="00996665">
        <w:rPr>
          <w:sz w:val="28"/>
        </w:rPr>
        <w:t>Address __________________________ Phone ___________________</w:t>
      </w:r>
    </w:p>
    <w:p w:rsidR="00DA5190" w:rsidRPr="00996665" w:rsidRDefault="00DA5190" w:rsidP="00DA5190">
      <w:pPr>
        <w:rPr>
          <w:sz w:val="28"/>
        </w:rPr>
      </w:pPr>
      <w:r w:rsidRPr="00996665">
        <w:rPr>
          <w:sz w:val="28"/>
        </w:rPr>
        <w:t>Email __________________________</w:t>
      </w:r>
    </w:p>
    <w:p w:rsidR="00DA5190" w:rsidRPr="00996665" w:rsidRDefault="00DA5190" w:rsidP="00DA5190">
      <w:pPr>
        <w:rPr>
          <w:b/>
          <w:i/>
          <w:sz w:val="28"/>
          <w:u w:val="single"/>
        </w:rPr>
      </w:pPr>
      <w:r w:rsidRPr="00996665">
        <w:rPr>
          <w:b/>
          <w:i/>
          <w:sz w:val="28"/>
          <w:u w:val="single"/>
        </w:rPr>
        <w:t>I have read and agree to abide by the Instrumental Program Memorandum of Understanding.</w:t>
      </w:r>
    </w:p>
    <w:p w:rsidR="00DA5190" w:rsidRPr="00996665" w:rsidRDefault="00DA5190" w:rsidP="00DA5190">
      <w:pPr>
        <w:rPr>
          <w:b/>
          <w:sz w:val="28"/>
        </w:rPr>
      </w:pPr>
      <w:r w:rsidRPr="00996665">
        <w:rPr>
          <w:b/>
          <w:sz w:val="28"/>
        </w:rPr>
        <w:t>_____________________________  ______________________</w:t>
      </w:r>
      <w:r w:rsidR="00996665" w:rsidRPr="00996665">
        <w:rPr>
          <w:b/>
          <w:sz w:val="28"/>
        </w:rPr>
        <w:t>______</w:t>
      </w:r>
    </w:p>
    <w:p w:rsidR="00DA5190" w:rsidRPr="00996665" w:rsidRDefault="00DA5190" w:rsidP="00DA5190">
      <w:pPr>
        <w:rPr>
          <w:b/>
          <w:sz w:val="28"/>
        </w:rPr>
      </w:pPr>
      <w:r w:rsidRPr="00996665">
        <w:rPr>
          <w:b/>
          <w:sz w:val="28"/>
        </w:rPr>
        <w:t xml:space="preserve">    (Parent Signature)                                         (Date)</w:t>
      </w:r>
    </w:p>
    <w:p w:rsidR="00996665" w:rsidRDefault="00996665" w:rsidP="00996665">
      <w:pPr>
        <w:rPr>
          <w:sz w:val="24"/>
          <w:szCs w:val="32"/>
        </w:rPr>
      </w:pPr>
      <w:r w:rsidRPr="00996665">
        <w:rPr>
          <w:sz w:val="24"/>
          <w:szCs w:val="32"/>
        </w:rPr>
        <w:t>Please mail completed form along with your Check or Money Order (either the full amount or the first installment of two) on or before September 1</w:t>
      </w:r>
      <w:r w:rsidRPr="00996665">
        <w:rPr>
          <w:sz w:val="24"/>
          <w:szCs w:val="32"/>
          <w:vertAlign w:val="superscript"/>
        </w:rPr>
        <w:t>st</w:t>
      </w:r>
      <w:r w:rsidRPr="00996665">
        <w:rPr>
          <w:sz w:val="24"/>
          <w:szCs w:val="32"/>
        </w:rPr>
        <w:t>. If you are paying in two installments, the second payment</w:t>
      </w:r>
      <w:r w:rsidR="006A0F0B">
        <w:rPr>
          <w:sz w:val="24"/>
          <w:szCs w:val="32"/>
        </w:rPr>
        <w:t xml:space="preserve"> is due on or before December 15</w:t>
      </w:r>
      <w:bookmarkStart w:id="0" w:name="_GoBack"/>
      <w:bookmarkEnd w:id="0"/>
      <w:r w:rsidRPr="00996665">
        <w:rPr>
          <w:sz w:val="24"/>
          <w:szCs w:val="32"/>
          <w:vertAlign w:val="superscript"/>
        </w:rPr>
        <w:t>th</w:t>
      </w:r>
      <w:r w:rsidRPr="00996665">
        <w:rPr>
          <w:sz w:val="24"/>
          <w:szCs w:val="32"/>
        </w:rPr>
        <w:t xml:space="preserve">. Payment should be made payable to </w:t>
      </w:r>
      <w:r w:rsidRPr="00996665">
        <w:rPr>
          <w:b/>
          <w:i/>
          <w:sz w:val="24"/>
          <w:szCs w:val="32"/>
          <w:u w:val="single"/>
        </w:rPr>
        <w:t xml:space="preserve">The Town of Middleton </w:t>
      </w:r>
      <w:r w:rsidRPr="00996665">
        <w:rPr>
          <w:sz w:val="24"/>
          <w:szCs w:val="32"/>
        </w:rPr>
        <w:t xml:space="preserve">and mailed to the Superintendent’s Office, 28 Middleton Rd., Boxford, MA 01921, </w:t>
      </w:r>
      <w:proofErr w:type="gramStart"/>
      <w:r w:rsidRPr="00996665">
        <w:rPr>
          <w:sz w:val="24"/>
          <w:szCs w:val="32"/>
        </w:rPr>
        <w:t>Attn</w:t>
      </w:r>
      <w:proofErr w:type="gramEnd"/>
      <w:r w:rsidRPr="00996665">
        <w:rPr>
          <w:sz w:val="24"/>
          <w:szCs w:val="32"/>
        </w:rPr>
        <w:t xml:space="preserve">. Nancy </w:t>
      </w:r>
      <w:proofErr w:type="spellStart"/>
      <w:r w:rsidRPr="00996665">
        <w:rPr>
          <w:sz w:val="24"/>
          <w:szCs w:val="32"/>
        </w:rPr>
        <w:t>Dellea</w:t>
      </w:r>
      <w:proofErr w:type="spellEnd"/>
    </w:p>
    <w:p w:rsidR="00996665" w:rsidRPr="00996665" w:rsidRDefault="00996665" w:rsidP="00996665">
      <w:pPr>
        <w:rPr>
          <w:szCs w:val="32"/>
        </w:rPr>
      </w:pPr>
      <w:r w:rsidRPr="00996665">
        <w:rPr>
          <w:b/>
          <w:i/>
          <w:sz w:val="28"/>
          <w:szCs w:val="32"/>
          <w:u w:val="single"/>
        </w:rPr>
        <w:t>PLEASE DO NOT SEND YOUR COMPLETED FORMS OR PAYMENTS TO THE SCHOOL</w:t>
      </w:r>
    </w:p>
    <w:sectPr w:rsidR="00996665" w:rsidRPr="00996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90"/>
    <w:rsid w:val="005162AB"/>
    <w:rsid w:val="00592C93"/>
    <w:rsid w:val="006A0F0B"/>
    <w:rsid w:val="00996665"/>
    <w:rsid w:val="00DA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1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1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wemanningmusic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1882E41D</Template>
  <TotalTime>17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Colby</dc:creator>
  <cp:lastModifiedBy>Carolyn Colby</cp:lastModifiedBy>
  <cp:revision>2</cp:revision>
  <dcterms:created xsi:type="dcterms:W3CDTF">2017-05-23T19:25:00Z</dcterms:created>
  <dcterms:modified xsi:type="dcterms:W3CDTF">2018-05-08T11:21:00Z</dcterms:modified>
</cp:coreProperties>
</file>